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AA" w:rsidRPr="00737983" w:rsidRDefault="00043BB7" w:rsidP="008473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3927240</wp:posOffset>
            </wp:positionH>
            <wp:positionV relativeFrom="paragraph">
              <wp:posOffset>5375</wp:posOffset>
            </wp:positionV>
            <wp:extent cx="3023470" cy="1538904"/>
            <wp:effectExtent l="0" t="0" r="5715" b="4445"/>
            <wp:wrapNone/>
            <wp:docPr id="14" name="Рисунок 14" descr="C:\Users\micro\Pictures\Растения\1220347768_el_o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Растения\1220347768_el_ob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03" cy="154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AA" w:rsidRPr="00737983">
        <w:rPr>
          <w:noProof/>
          <w:lang w:eastAsia="ru-RU"/>
        </w:rPr>
        <mc:AlternateContent>
          <mc:Choice Requires="wpg">
            <w:drawing>
              <wp:inline distT="0" distB="0" distL="0" distR="0" wp14:anchorId="26910CE6" wp14:editId="25A8A707">
                <wp:extent cx="5025675" cy="1554148"/>
                <wp:effectExtent l="0" t="0" r="3810" b="8255"/>
                <wp:docPr id="2" name="Группа 2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675" cy="1554148"/>
                          <a:chOff x="123853" y="14287"/>
                          <a:chExt cx="5105372" cy="2250925"/>
                        </a:xfrm>
                      </wpg:grpSpPr>
                      <wpg:grpSp>
                        <wpg:cNvPr id="34" name="Группа 34"/>
                        <wpg:cNvGrpSpPr/>
                        <wpg:grpSpPr>
                          <a:xfrm>
                            <a:off x="123853" y="14287"/>
                            <a:ext cx="5105372" cy="2250925"/>
                            <a:chOff x="123853" y="14287"/>
                            <a:chExt cx="5105372" cy="2250925"/>
                          </a:xfrm>
                        </wpg:grpSpPr>
                        <wps:wsp>
                          <wps:cNvPr id="32" name="Пятиугольник 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ятиугольник 33"/>
                          <wps:cNvSpPr/>
                          <wps:spPr>
                            <a:xfrm>
                              <a:off x="123853" y="22073"/>
                              <a:ext cx="4905068" cy="2243139"/>
                            </a:xfrm>
                            <a:prstGeom prst="homePlat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Надпись 10"/>
                        <wps:cNvSpPr txBox="1"/>
                        <wps:spPr>
                          <a:xfrm>
                            <a:off x="977319" y="400449"/>
                            <a:ext cx="3543234" cy="1571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73AA" w:rsidRPr="003B584F" w:rsidRDefault="0093451B" w:rsidP="003B584F">
                              <w:pPr>
                                <w:pStyle w:val="a6"/>
                                <w:spacing w:line="240" w:lineRule="auto"/>
                                <w:rPr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B584F">
                                <w:rPr>
                                  <w:sz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Расписание занятий «Лето ЕГЭ биология»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 12" descr="круг"/>
                        <wps:cNvSpPr/>
                        <wps:spPr>
                          <a:xfrm rot="10800000">
                            <a:off x="337928" y="672365"/>
                            <a:ext cx="706120" cy="1012175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63500"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10CE6" id="Группа 2" o:spid="_x0000_s1026" alt="декоративный элемент" style="width:395.7pt;height:122.35pt;mso-position-horizontal-relative:char;mso-position-vertical-relative:line" coordorigin="1238,142" coordsize="51053,2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">
                <v:group id="Группа 34" o:spid="_x0000_s1027" style="position:absolute;left:1238;top:142;width:51054;height:22510" coordorigin="1238,142" coordsize="51053,2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Пятиугольник 32" o:spid="_x0000_s1028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1mMUA&#10;AADbAAAADwAAAGRycy9kb3ducmV2LnhtbESPQWvCQBSE70L/w/IK3nRXhVKiqxRR8Va0KdTbM/tM&#10;YrNvY3aNaX99tyB4HGbmG2a26GwlWmp86VjDaKhAEGfOlJxrSD/Wg1cQPiAbrByThh/ysJg/9WaY&#10;GHfjHbX7kIsIYZ+ghiKEOpHSZwVZ9ENXE0fv5BqLIcoml6bBW4TbSo6VepEWS44LBda0LCj73l+t&#10;hs9Jeqx/D9tNfk7f293XUSl/WWndf+7epiACdeERvre3RsNkD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7WYxQAAANsAAAAPAAAAAAAAAAAAAAAAAJgCAABkcnMv&#10;ZG93bnJldi54bWxQSwUGAAAAAAQABAD1AAAAigMAAAAA&#10;" adj="16130" fillcolor="white [3212]" stroked="f" strokeweight="2pt"/>
                  <v:shape id="Пятиугольник 33" o:spid="_x0000_s1029" type="#_x0000_t15" style="position:absolute;left:1238;top:220;width:4905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x4MIA&#10;AADbAAAADwAAAGRycy9kb3ducmV2LnhtbESPzYoCMRCE7wv7DqEX9rZmVlFkNMoiCB5kxR/02kza&#10;zOikMyRRx7c3guCxqKqvqPG0tbW4kg+VYwW/nQwEceF0xUbBbjv/GYIIEVlj7ZgU3CnAdPL5McZc&#10;uxuv6bqJRiQIhxwVlDE2uZShKMli6LiGOHlH5y3GJL2R2uMtwW0tu1k2kBYrTgslNjQrqThvLlaB&#10;2ZsV+1P3fNib5Wy7zqg/1P9KfX+1fyMQkdr4Dr/aC62g14Pnl/Q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bHgwgAAANsAAAAPAAAAAAAAAAAAAAAAAJgCAABkcnMvZG93&#10;bnJldi54bWxQSwUGAAAAAAQABAD1AAAAhwMAAAAA&#10;" adj="16661" fillcolor="#92d05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10" o:spid="_x0000_s1030" type="#_x0000_t202" style="position:absolute;left:9773;top:4004;width:35432;height:15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otc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i1xQAAANsAAAAPAAAAAAAAAAAAAAAAAJgCAABkcnMv&#10;ZG93bnJldi54bWxQSwUGAAAAAAQABAD1AAAAigMAAAAA&#10;" filled="f" stroked="f" strokeweight=".5pt">
                  <v:textbox>
                    <w:txbxContent>
                      <w:p w:rsidR="008473AA" w:rsidRPr="003B584F" w:rsidRDefault="0093451B" w:rsidP="003B584F">
                        <w:pPr>
                          <w:pStyle w:val="a6"/>
                          <w:spacing w:line="240" w:lineRule="auto"/>
                          <w:rPr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B584F">
                          <w:rPr>
                            <w:sz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Расписание занятий «Лето ЕГЭ биология»</w:t>
                        </w:r>
                      </w:p>
                    </w:txbxContent>
                  </v:textbox>
                </v:shape>
                <v:oval id="Овал 12" o:spid="_x0000_s1031" alt="круг" style="position:absolute;left:3379;top:6723;width:7061;height:101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QaMIA&#10;AADbAAAADwAAAGRycy9kb3ducmV2LnhtbERPTWuDQBC9F/IflgnkUuKaQCUYNyEIgeZY20KPgztR&#10;E3dW3K0af323UOhtHu9zsuNkWjFQ7xrLCjZRDIK4tLrhSsHH+3m9A+E8ssbWMil4kIPjYfGUYart&#10;yG80FL4SIYRdigpq77tUSlfWZNBFtiMO3NX2Bn2AfSV1j2MIN63cxnEiDTYcGmrsKK+pvBffRkGX&#10;XD6Tl/N8otslf553+fg1DpVSq+V02oPwNPl/8Z/7VYf5W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NBowgAAANsAAAAPAAAAAAAAAAAAAAAAAJgCAABkcnMvZG93&#10;bnJldi54bWxQSwUGAAAAAAQABAD1AAAAhwMAAAAA&#10;" fillcolor="#4bacc6 [3208]" strokecolor="white [3201]" strokeweight="5pt">
                  <v:shadow on="t" color="black" opacity="24903f" origin=",.5" offset="0,.55556mm"/>
                </v:oval>
                <w10:anchorlock/>
              </v:group>
            </w:pict>
          </mc:Fallback>
        </mc:AlternateContent>
      </w:r>
      <w:r w:rsidR="008473AA" w:rsidRPr="00737983">
        <w:rPr>
          <w:lang w:bidi="ru-RU"/>
        </w:rPr>
        <w:t xml:space="preserve"> </w:t>
      </w:r>
    </w:p>
    <w:p w:rsidR="008473AA" w:rsidRDefault="008473AA" w:rsidP="008473AA">
      <w:pPr>
        <w:pStyle w:val="a8"/>
      </w:pPr>
      <w:r w:rsidRPr="00737983">
        <w:rPr>
          <w:noProof/>
          <w:lang w:eastAsia="ru-RU"/>
        </w:rPr>
        <w:drawing>
          <wp:inline distT="0" distB="0" distL="0" distR="0" wp14:anchorId="71942739" wp14:editId="5BB1BC21">
            <wp:extent cx="6842760" cy="715010"/>
            <wp:effectExtent l="0" t="0" r="34290" b="0"/>
            <wp:docPr id="7" name="Диаграмма 7" descr="декоративный элемент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451B" w:rsidRDefault="0093451B" w:rsidP="008473AA">
      <w:pPr>
        <w:pStyle w:val="a8"/>
      </w:pPr>
      <w:r w:rsidRPr="00737983">
        <w:rPr>
          <w:noProof/>
          <w:lang w:eastAsia="ru-RU"/>
        </w:rPr>
        <w:drawing>
          <wp:inline distT="0" distB="0" distL="0" distR="0" wp14:anchorId="70863AAD" wp14:editId="6885E26D">
            <wp:extent cx="6950710" cy="715010"/>
            <wp:effectExtent l="0" t="0" r="40640" b="0"/>
            <wp:docPr id="1" name="Диаграмма 7" descr="декоративный элемент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a3"/>
        <w:tblW w:w="4608" w:type="pct"/>
        <w:tblInd w:w="448" w:type="dxa"/>
        <w:tblLook w:val="04A0" w:firstRow="1" w:lastRow="0" w:firstColumn="1" w:lastColumn="0" w:noHBand="0" w:noVBand="1"/>
        <w:tblDescription w:val="Таблица ярмарки знаний"/>
      </w:tblPr>
      <w:tblGrid>
        <w:gridCol w:w="540"/>
        <w:gridCol w:w="1842"/>
        <w:gridCol w:w="7918"/>
      </w:tblGrid>
      <w:tr w:rsidR="008473AA" w:rsidTr="00D51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Pr="00795852" w:rsidRDefault="0093451B" w:rsidP="001F2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842" w:type="dxa"/>
          </w:tcPr>
          <w:p w:rsidR="008473AA" w:rsidRPr="0093451B" w:rsidRDefault="0093451B" w:rsidP="00934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451B">
              <w:rPr>
                <w:sz w:val="22"/>
                <w:szCs w:val="22"/>
              </w:rPr>
              <w:t>Дата</w:t>
            </w:r>
          </w:p>
        </w:tc>
        <w:tc>
          <w:tcPr>
            <w:tcW w:w="7918" w:type="dxa"/>
          </w:tcPr>
          <w:p w:rsidR="008473AA" w:rsidRPr="00240F75" w:rsidRDefault="0093451B" w:rsidP="009345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40F75">
              <w:rPr>
                <w:rStyle w:val="ac"/>
                <w:sz w:val="22"/>
              </w:rPr>
              <w:t>Тема занятия</w:t>
            </w:r>
          </w:p>
        </w:tc>
      </w:tr>
      <w:tr w:rsidR="008473AA" w:rsidTr="00D5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93451B" w:rsidRPr="0093451B" w:rsidRDefault="0093451B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3451B">
              <w:rPr>
                <w:b/>
                <w:sz w:val="22"/>
                <w:szCs w:val="22"/>
              </w:rPr>
              <w:t>пн</w:t>
            </w:r>
            <w:proofErr w:type="spellEnd"/>
            <w:proofErr w:type="gramEnd"/>
            <w:r w:rsidRPr="0093451B">
              <w:rPr>
                <w:b/>
                <w:sz w:val="22"/>
                <w:szCs w:val="22"/>
              </w:rPr>
              <w:t xml:space="preserve"> </w:t>
            </w:r>
            <w:r w:rsidRPr="0093451B">
              <w:rPr>
                <w:b/>
                <w:sz w:val="22"/>
                <w:szCs w:val="22"/>
              </w:rPr>
              <w:t>17.06</w:t>
            </w:r>
          </w:p>
          <w:p w:rsidR="008473AA" w:rsidRPr="0093451B" w:rsidRDefault="0093451B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3451B">
              <w:rPr>
                <w:b/>
                <w:sz w:val="22"/>
                <w:szCs w:val="22"/>
              </w:rPr>
              <w:t xml:space="preserve">16.00 </w:t>
            </w:r>
            <w:proofErr w:type="spellStart"/>
            <w:r w:rsidRPr="0093451B"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240F75" w:rsidP="0024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40F75">
              <w:rPr>
                <w:sz w:val="22"/>
              </w:rPr>
              <w:t>Молекулярно-клеточный уровень. Вещества клетки. Строение клетки. Типы клеток. Сравнение клеток разных организмов.</w:t>
            </w:r>
          </w:p>
        </w:tc>
        <w:bookmarkStart w:id="0" w:name="_GoBack"/>
        <w:bookmarkEnd w:id="0"/>
      </w:tr>
      <w:tr w:rsidR="008473AA" w:rsidTr="00D51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8473AA" w:rsidRDefault="0093451B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21.06</w:t>
            </w:r>
          </w:p>
          <w:p w:rsidR="0093451B" w:rsidRPr="0093451B" w:rsidRDefault="0093451B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240F75" w:rsidP="00240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40F75">
              <w:rPr>
                <w:sz w:val="22"/>
              </w:rPr>
              <w:t xml:space="preserve">Деление клеток. Митоз. Мейоз. Метаболизм клетки. Энергетический обмен. Биосинтез белка. Фотосинтез </w:t>
            </w:r>
          </w:p>
        </w:tc>
      </w:tr>
      <w:tr w:rsidR="008473AA" w:rsidTr="00D5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8473AA" w:rsidRDefault="00152FA8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26.06</w:t>
            </w:r>
          </w:p>
          <w:p w:rsidR="00240F75" w:rsidRPr="0093451B" w:rsidRDefault="00240F75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680DCB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90721">
              <w:rPr>
                <w:sz w:val="22"/>
              </w:rPr>
              <w:t xml:space="preserve">Размножение. </w:t>
            </w:r>
            <w:r w:rsidR="00190721">
              <w:rPr>
                <w:sz w:val="22"/>
              </w:rPr>
              <w:t xml:space="preserve">Типы размножения. </w:t>
            </w:r>
            <w:r w:rsidRPr="00190721">
              <w:rPr>
                <w:sz w:val="22"/>
              </w:rPr>
              <w:t xml:space="preserve">Развитие. </w:t>
            </w:r>
            <w:r w:rsidR="00190721">
              <w:rPr>
                <w:sz w:val="22"/>
              </w:rPr>
              <w:t xml:space="preserve">Онтогенез. Гаметогенез. </w:t>
            </w:r>
            <w:r w:rsidR="00F7103A">
              <w:rPr>
                <w:sz w:val="22"/>
              </w:rPr>
              <w:t xml:space="preserve">Типы развития. </w:t>
            </w:r>
            <w:r w:rsidRPr="00190721">
              <w:rPr>
                <w:sz w:val="22"/>
              </w:rPr>
              <w:t>Изменчивость</w:t>
            </w:r>
            <w:r w:rsidR="00190721">
              <w:rPr>
                <w:sz w:val="22"/>
              </w:rPr>
              <w:t xml:space="preserve">. </w:t>
            </w:r>
            <w:proofErr w:type="spellStart"/>
            <w:r w:rsidR="00190721">
              <w:rPr>
                <w:sz w:val="22"/>
              </w:rPr>
              <w:t>Модификационная</w:t>
            </w:r>
            <w:proofErr w:type="spellEnd"/>
            <w:r w:rsidR="00190721">
              <w:rPr>
                <w:sz w:val="22"/>
              </w:rPr>
              <w:t xml:space="preserve"> изменчивость. Типы мутаций</w:t>
            </w:r>
          </w:p>
        </w:tc>
      </w:tr>
      <w:tr w:rsidR="008473AA" w:rsidTr="00D51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8473AA" w:rsidRDefault="00152FA8" w:rsidP="00240F75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3.07</w:t>
            </w:r>
          </w:p>
          <w:p w:rsidR="00240F75" w:rsidRPr="0093451B" w:rsidRDefault="00240F75" w:rsidP="00240F75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12567D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Вирусы. Бактерии. Грибы. Растения</w:t>
            </w:r>
          </w:p>
        </w:tc>
      </w:tr>
      <w:tr w:rsidR="008473AA" w:rsidTr="00D5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240F75" w:rsidRDefault="00DB2A9C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10.07</w:t>
            </w:r>
          </w:p>
          <w:p w:rsidR="008473AA" w:rsidRPr="0093451B" w:rsidRDefault="00240F75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12567D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Животные. Беспозвоночные животные. Хордовые животные</w:t>
            </w:r>
          </w:p>
        </w:tc>
      </w:tr>
      <w:tr w:rsidR="008473AA" w:rsidTr="00D51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8473AA" w:rsidRDefault="00DB2A9C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17.07</w:t>
            </w:r>
          </w:p>
          <w:p w:rsidR="00240F75" w:rsidRPr="0093451B" w:rsidRDefault="00240F75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12567D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Анатомия человека</w:t>
            </w:r>
          </w:p>
        </w:tc>
      </w:tr>
      <w:tr w:rsidR="008473AA" w:rsidTr="00D5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8473AA" w:rsidRDefault="00DB2A9C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24.07</w:t>
            </w:r>
          </w:p>
          <w:p w:rsidR="00240F75" w:rsidRPr="0093451B" w:rsidRDefault="00240F75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12567D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Экологические факторы. Вид. Популяция. Экосистемы. Биосфера</w:t>
            </w:r>
          </w:p>
        </w:tc>
      </w:tr>
      <w:tr w:rsidR="008473AA" w:rsidTr="00D51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8473AA" w:rsidRDefault="00DB2A9C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31.07</w:t>
            </w:r>
          </w:p>
          <w:p w:rsidR="00240F75" w:rsidRPr="0093451B" w:rsidRDefault="00240F75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12567D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Эволюционное учение. </w:t>
            </w:r>
            <w:r w:rsidR="003E7341">
              <w:rPr>
                <w:sz w:val="22"/>
              </w:rPr>
              <w:t>Доказательства эволюции. Видообразование. Направления эволюции. Историческое развитие живого на Земле</w:t>
            </w:r>
          </w:p>
        </w:tc>
      </w:tr>
      <w:tr w:rsidR="008473AA" w:rsidTr="00D5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Pr="00737983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8473AA" w:rsidRDefault="00DB2A9C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7.08</w:t>
            </w:r>
          </w:p>
          <w:p w:rsidR="00240F75" w:rsidRPr="0093451B" w:rsidRDefault="00240F75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3E7341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Решение задач по генетике</w:t>
            </w:r>
          </w:p>
        </w:tc>
      </w:tr>
      <w:tr w:rsidR="008473AA" w:rsidTr="00D51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8473AA" w:rsidRPr="00737983" w:rsidRDefault="008473AA" w:rsidP="001F2C90">
            <w:pPr>
              <w:pStyle w:val="ae"/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8473AA" w:rsidRDefault="00DB2A9C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14.08</w:t>
            </w:r>
          </w:p>
          <w:p w:rsidR="00240F75" w:rsidRPr="0093451B" w:rsidRDefault="00240F75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8473AA" w:rsidRPr="00240F75" w:rsidRDefault="003E7341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Решение заданий 2 части (22-24)</w:t>
            </w:r>
          </w:p>
        </w:tc>
      </w:tr>
      <w:tr w:rsidR="00043BB7" w:rsidTr="00D51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043BB7" w:rsidRPr="00737983" w:rsidRDefault="00043BB7" w:rsidP="001F2C90">
            <w:pPr>
              <w:pStyle w:val="ae"/>
              <w:rPr>
                <w:lang w:bidi="ru-RU"/>
              </w:rPr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043BB7" w:rsidRDefault="00DB2A9C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21.08</w:t>
            </w:r>
          </w:p>
          <w:p w:rsidR="00240F75" w:rsidRPr="0093451B" w:rsidRDefault="00240F75" w:rsidP="0093451B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043BB7" w:rsidRPr="00240F75" w:rsidRDefault="003E7341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Решение заданий 2 части</w:t>
            </w:r>
            <w:r>
              <w:rPr>
                <w:sz w:val="22"/>
              </w:rPr>
              <w:t xml:space="preserve"> (25,26)</w:t>
            </w:r>
          </w:p>
        </w:tc>
      </w:tr>
      <w:tr w:rsidR="00043BB7" w:rsidTr="00D51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:rsidR="00043BB7" w:rsidRPr="00737983" w:rsidRDefault="00043BB7" w:rsidP="001F2C90">
            <w:pPr>
              <w:pStyle w:val="ae"/>
              <w:rPr>
                <w:lang w:bidi="ru-RU"/>
              </w:rPr>
            </w:pPr>
            <w:r w:rsidRPr="00737983">
              <w:rPr>
                <w:lang w:bidi="ru-RU"/>
              </w:rPr>
              <w:t>□</w:t>
            </w:r>
          </w:p>
        </w:tc>
        <w:tc>
          <w:tcPr>
            <w:tcW w:w="1842" w:type="dxa"/>
          </w:tcPr>
          <w:p w:rsidR="00240F75" w:rsidRDefault="00DB2A9C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28.08</w:t>
            </w:r>
          </w:p>
          <w:p w:rsidR="00043BB7" w:rsidRPr="0093451B" w:rsidRDefault="00240F75" w:rsidP="0093451B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11.00 </w:t>
            </w:r>
            <w:proofErr w:type="spellStart"/>
            <w:r>
              <w:rPr>
                <w:b/>
                <w:sz w:val="22"/>
                <w:szCs w:val="22"/>
              </w:rPr>
              <w:t>мск</w:t>
            </w:r>
            <w:proofErr w:type="spellEnd"/>
          </w:p>
        </w:tc>
        <w:tc>
          <w:tcPr>
            <w:tcW w:w="7918" w:type="dxa"/>
          </w:tcPr>
          <w:p w:rsidR="00043BB7" w:rsidRPr="00240F75" w:rsidRDefault="003E7341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Пробное тестирование в формате ЕГЭ. Разбор варианта</w:t>
            </w:r>
          </w:p>
        </w:tc>
      </w:tr>
    </w:tbl>
    <w:p w:rsidR="008473AA" w:rsidRDefault="008473AA" w:rsidP="008473AA">
      <w:pPr>
        <w:pStyle w:val="a8"/>
      </w:pPr>
    </w:p>
    <w:sectPr w:rsidR="008473AA" w:rsidSect="003B584F">
      <w:footerReference w:type="default" r:id="rId18"/>
      <w:pgSz w:w="11906" w:h="16838" w:code="9"/>
      <w:pgMar w:top="360" w:right="360" w:bottom="284" w:left="36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CB" w:rsidRDefault="00680DCB" w:rsidP="008473AA">
      <w:r>
        <w:separator/>
      </w:r>
    </w:p>
  </w:endnote>
  <w:endnote w:type="continuationSeparator" w:id="0">
    <w:p w:rsidR="00680DCB" w:rsidRDefault="00680DCB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3"/>
      <w:gridCol w:w="5593"/>
    </w:tblGrid>
    <w:tr w:rsidR="000F3377">
      <w:tc>
        <w:tcPr>
          <w:tcW w:w="2500" w:type="pct"/>
          <w:shd w:val="clear" w:color="auto" w:fill="4F81BD" w:themeFill="accent1"/>
          <w:vAlign w:val="center"/>
        </w:tcPr>
        <w:p w:rsidR="000F3377" w:rsidRDefault="000F3377" w:rsidP="000F3377">
          <w:pPr>
            <w:pStyle w:val="af0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233670002"/>
              <w:placeholder>
                <w:docPart w:val="02B2E79F00EB488CA9A36C6D712E9B8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Расписание курса «Лето ЕГЭ биология»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705557595"/>
            <w:placeholder>
              <w:docPart w:val="6A5F354FCAB1432E85634D7FB8ECFB6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0F3377" w:rsidRDefault="000F3377">
              <w:pPr>
                <w:pStyle w:val="af0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Галина Енютина</w:t>
              </w:r>
            </w:p>
          </w:sdtContent>
        </w:sdt>
      </w:tc>
    </w:tr>
  </w:tbl>
  <w:p w:rsidR="000F3377" w:rsidRDefault="000F33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CB" w:rsidRDefault="00680DCB" w:rsidP="008473AA">
      <w:r>
        <w:separator/>
      </w:r>
    </w:p>
  </w:footnote>
  <w:footnote w:type="continuationSeparator" w:id="0">
    <w:p w:rsidR="00680DCB" w:rsidRDefault="00680DCB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049D"/>
    <w:multiLevelType w:val="hybridMultilevel"/>
    <w:tmpl w:val="493C11A6"/>
    <w:lvl w:ilvl="0" w:tplc="93187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E1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1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C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5E8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C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E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CE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AD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B7"/>
    <w:rsid w:val="00043BB7"/>
    <w:rsid w:val="000A2F57"/>
    <w:rsid w:val="000F3377"/>
    <w:rsid w:val="0012567D"/>
    <w:rsid w:val="00152FA8"/>
    <w:rsid w:val="00190721"/>
    <w:rsid w:val="00240F75"/>
    <w:rsid w:val="003B584F"/>
    <w:rsid w:val="003E7341"/>
    <w:rsid w:val="0056122F"/>
    <w:rsid w:val="005738A5"/>
    <w:rsid w:val="00680DCB"/>
    <w:rsid w:val="007852ED"/>
    <w:rsid w:val="00795852"/>
    <w:rsid w:val="007D5136"/>
    <w:rsid w:val="008473AA"/>
    <w:rsid w:val="008B369E"/>
    <w:rsid w:val="008C355D"/>
    <w:rsid w:val="0093451B"/>
    <w:rsid w:val="00B677C0"/>
    <w:rsid w:val="00D17546"/>
    <w:rsid w:val="00D51203"/>
    <w:rsid w:val="00DB2A9C"/>
    <w:rsid w:val="00F7103A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5F6DAC-F0A9-4E91-86C3-997FF1BC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52"/>
  </w:style>
  <w:style w:type="paragraph" w:styleId="1">
    <w:name w:val="heading 1"/>
    <w:basedOn w:val="a"/>
    <w:link w:val="10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2">
    <w:name w:val="heading 2"/>
    <w:basedOn w:val="a"/>
    <w:next w:val="3"/>
    <w:link w:val="20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3">
    <w:name w:val="heading 3"/>
    <w:basedOn w:val="a"/>
    <w:link w:val="30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a3">
    <w:name w:val="Таблица ярмарки знаний"/>
    <w:basedOn w:val="a1"/>
    <w:uiPriority w:val="99"/>
    <w:rsid w:val="008473AA"/>
    <w:rPr>
      <w:sz w:val="18"/>
    </w:rPr>
    <w:tblPr>
      <w:tblStyleRow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a4">
    <w:name w:val="header"/>
    <w:basedOn w:val="a"/>
    <w:link w:val="a5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a5">
    <w:name w:val="Верхний колонтитул Знак"/>
    <w:basedOn w:val="a0"/>
    <w:link w:val="a4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a6">
    <w:name w:val="Title"/>
    <w:basedOn w:val="a"/>
    <w:next w:val="a"/>
    <w:link w:val="a7"/>
    <w:uiPriority w:val="1"/>
    <w:unhideWhenUsed/>
    <w:qFormat/>
    <w:rsid w:val="008C355D"/>
    <w:pPr>
      <w:spacing w:line="192" w:lineRule="auto"/>
      <w:jc w:val="center"/>
    </w:pPr>
    <w:rPr>
      <w:b/>
      <w:color w:val="000000" w:themeColor="text1"/>
      <w:sz w:val="48"/>
      <w:szCs w:val="66"/>
    </w:rPr>
  </w:style>
  <w:style w:type="character" w:customStyle="1" w:styleId="a7">
    <w:name w:val="Название Знак"/>
    <w:basedOn w:val="a0"/>
    <w:link w:val="a6"/>
    <w:uiPriority w:val="1"/>
    <w:rsid w:val="008C355D"/>
    <w:rPr>
      <w:b/>
      <w:color w:val="000000" w:themeColor="text1"/>
      <w:sz w:val="48"/>
      <w:szCs w:val="66"/>
    </w:rPr>
  </w:style>
  <w:style w:type="table" w:customStyle="1" w:styleId="11">
    <w:name w:val="Сетка таблицы светлая1"/>
    <w:basedOn w:val="a1"/>
    <w:uiPriority w:val="40"/>
    <w:rsid w:val="008473AA"/>
    <w:rPr>
      <w:rFonts w:cstheme="minorBidi"/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a9">
    <w:name w:val="Strong"/>
    <w:basedOn w:val="a0"/>
    <w:uiPriority w:val="12"/>
    <w:qFormat/>
    <w:rsid w:val="008473AA"/>
    <w:rPr>
      <w:b/>
      <w:bCs/>
    </w:rPr>
  </w:style>
  <w:style w:type="paragraph" w:customStyle="1" w:styleId="aa">
    <w:name w:val="Обычный — по центру"/>
    <w:basedOn w:val="a"/>
    <w:uiPriority w:val="10"/>
    <w:qFormat/>
    <w:rsid w:val="008473AA"/>
    <w:pPr>
      <w:jc w:val="center"/>
    </w:pPr>
    <w:rPr>
      <w:sz w:val="22"/>
    </w:rPr>
  </w:style>
  <w:style w:type="paragraph" w:customStyle="1" w:styleId="ab">
    <w:name w:val="Обычный — по центру с местом"/>
    <w:basedOn w:val="a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ac">
    <w:name w:val="Subtle Emphasis"/>
    <w:basedOn w:val="a0"/>
    <w:uiPriority w:val="14"/>
    <w:qFormat/>
    <w:rsid w:val="008473AA"/>
    <w:rPr>
      <w:i/>
      <w:iCs/>
      <w:color w:val="auto"/>
    </w:rPr>
  </w:style>
  <w:style w:type="paragraph" w:customStyle="1" w:styleId="ad">
    <w:name w:val="Обычный — малый"/>
    <w:basedOn w:val="a"/>
    <w:qFormat/>
    <w:rsid w:val="008473AA"/>
    <w:rPr>
      <w:sz w:val="16"/>
    </w:rPr>
  </w:style>
  <w:style w:type="paragraph" w:customStyle="1" w:styleId="ae">
    <w:name w:val="Обычный — крупный"/>
    <w:basedOn w:val="a"/>
    <w:link w:val="af"/>
    <w:qFormat/>
    <w:rsid w:val="008473AA"/>
    <w:pPr>
      <w:jc w:val="center"/>
    </w:pPr>
    <w:rPr>
      <w:b/>
      <w:sz w:val="36"/>
    </w:rPr>
  </w:style>
  <w:style w:type="character" w:customStyle="1" w:styleId="af">
    <w:name w:val="Обычный — крупный (знак)"/>
    <w:basedOn w:val="a0"/>
    <w:link w:val="ae"/>
    <w:rsid w:val="008473AA"/>
    <w:rPr>
      <w:rFonts w:asciiTheme="minorHAnsi" w:hAnsiTheme="minorHAnsi" w:cstheme="minorBidi"/>
      <w:b/>
      <w:sz w:val="36"/>
      <w:szCs w:val="18"/>
    </w:rPr>
  </w:style>
  <w:style w:type="paragraph" w:styleId="af0">
    <w:name w:val="footer"/>
    <w:basedOn w:val="a"/>
    <w:link w:val="af1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5738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ro\AppData\Roaming\Microsoft\Templates\&#1055;&#1083;&#1072;&#1085;&#1080;&#1088;&#1086;&#1074;&#1097;&#1080;&#1082;%20&#1103;&#1088;&#1084;&#1072;&#1088;&#1082;&#1080;%20&#1079;&#1085;&#1072;&#1085;&#1080;&#1081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4" csCatId="accent5" phldr="1"/>
      <dgm:spPr/>
    </dgm:pt>
    <dgm:pt modelId="{3CC8831B-E0E1-4C0B-994B-24FE36305E3B}">
      <dgm:prSet phldrT="[Text]" custT="1"/>
      <dgm:spPr/>
      <dgm:t>
        <a:bodyPr/>
        <a:lstStyle/>
        <a:p>
          <a:pPr algn="ctr"/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1. Молекулярно-клеточная биология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/>
      <dgm:t>
        <a:bodyPr/>
        <a:lstStyle/>
        <a:p>
          <a:pPr algn="ctr"/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2.</a:t>
          </a:r>
          <a:r>
            <a:rPr lang="ru-RU" sz="800" b="1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Деление клетки. Метаболизм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/>
      <dgm:t>
        <a:bodyPr/>
        <a:lstStyle/>
        <a:p>
          <a:pPr algn="ctr"/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3. Размножение. Развитие. Изменчивость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/>
      <dgm:t>
        <a:bodyPr/>
        <a:lstStyle/>
        <a:p>
          <a:pPr algn="ctr"/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4.</a:t>
          </a:r>
          <a:r>
            <a:rPr lang="ru-RU" sz="800" b="1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Организмы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/>
      <dgm:t>
        <a:bodyPr/>
        <a:lstStyle/>
        <a:p>
          <a:pPr algn="ctr"/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5.</a:t>
          </a:r>
          <a:r>
            <a:rPr lang="ru-RU" sz="800" b="1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Организмы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pPr algn="ctr"/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6.</a:t>
          </a:r>
          <a:r>
            <a:rPr lang="ru-RU" sz="800" b="1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Анатомия человека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pPr algn="ctr"/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B5D87C-052C-AE4C-8862-E1C27C458652}" type="pres">
      <dgm:prSet presAssocID="{DDB287C4-20A4-418C-9A9D-8B8382B419C5}" presName="parSpace" presStyleCnt="0"/>
      <dgm:spPr/>
    </dgm:pt>
    <dgm:pt modelId="{8924B5F0-475C-424C-B8FD-F53C3DD330D5}" type="pres">
      <dgm:prSet presAssocID="{2503E113-333B-46ED-9D44-294D7B16E0AE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7CB1C5-D74F-4607-8A5C-A82330781135}" type="presOf" srcId="{3CC8831B-E0E1-4C0B-994B-24FE36305E3B}" destId="{D823DBD8-ECC5-414D-84F7-15F1F1DD2980}" srcOrd="0" destOrd="0" presId="urn:microsoft.com/office/officeart/2005/8/layout/hChevron3"/>
    <dgm:cxn modelId="{F6172311-4F72-4159-9A61-1365963EB4E3}" srcId="{944AF2E9-C2C7-448B-BFB2-12424F288AA1}" destId="{2503E113-333B-46ED-9D44-294D7B16E0AE}" srcOrd="5" destOrd="0" parTransId="{22D92794-315C-4347-94BD-AE83EB09AF10}" sibTransId="{8C628B72-5988-49FB-BD91-D715C9B20362}"/>
    <dgm:cxn modelId="{CD23FB74-3D45-4F98-84E2-BADBC8B15015}" type="presOf" srcId="{2C5D6335-BBCF-4EB1-8782-FA921F377784}" destId="{F2072F03-3E02-5642-BDBB-44E6EBF62E1A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C2AD6EF0-135E-4F7E-83FA-14D5B8BDC96C}" type="presOf" srcId="{726E65C3-1AEE-45B4-9412-3BA25982CA56}" destId="{CBDDBCD8-0D91-1742-BC6E-C33D7F309C0B}" srcOrd="0" destOrd="0" presId="urn:microsoft.com/office/officeart/2005/8/layout/hChevron3"/>
    <dgm:cxn modelId="{B70291B0-DAD9-4732-B2F2-3648083F891F}" type="presOf" srcId="{2503E113-333B-46ED-9D44-294D7B16E0AE}" destId="{8924B5F0-475C-424C-B8FD-F53C3DD330D5}" srcOrd="0" destOrd="0" presId="urn:microsoft.com/office/officeart/2005/8/layout/hChevron3"/>
    <dgm:cxn modelId="{5061C621-7E11-42C9-BEED-609D6797327D}" type="presOf" srcId="{01940BFF-B1C8-4607-9D9B-17E3316E2688}" destId="{2098DA2B-AEE6-3C40-9851-568FBCAE4B16}" srcOrd="0" destOrd="0" presId="urn:microsoft.com/office/officeart/2005/8/layout/hChevron3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257A40E3-E728-4498-B0A4-D4D9AE312BF7}" type="presOf" srcId="{944AF2E9-C2C7-448B-BFB2-12424F288AA1}" destId="{2C00392E-1410-F848-8C10-6F7462E14917}" srcOrd="0" destOrd="0" presId="urn:microsoft.com/office/officeart/2005/8/layout/hChevron3"/>
    <dgm:cxn modelId="{1744368E-CD7F-4266-9C8C-7197A355740E}" type="presOf" srcId="{A2D0C9C0-11E7-404D-BEE1-26B01277A47F}" destId="{F1BCA434-201F-1E41-ADED-CF1537CACEA2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249F2006-4D71-496E-80C3-361986EEE6DC}" type="presParOf" srcId="{2C00392E-1410-F848-8C10-6F7462E14917}" destId="{D823DBD8-ECC5-414D-84F7-15F1F1DD2980}" srcOrd="0" destOrd="0" presId="urn:microsoft.com/office/officeart/2005/8/layout/hChevron3"/>
    <dgm:cxn modelId="{D7234949-F246-4AD8-A7C0-AFEF130119DA}" type="presParOf" srcId="{2C00392E-1410-F848-8C10-6F7462E14917}" destId="{318F19E0-B8DA-7843-B315-13B543E99682}" srcOrd="1" destOrd="0" presId="urn:microsoft.com/office/officeart/2005/8/layout/hChevron3"/>
    <dgm:cxn modelId="{123A0586-4B7F-4552-B49B-255A76C53922}" type="presParOf" srcId="{2C00392E-1410-F848-8C10-6F7462E14917}" destId="{2098DA2B-AEE6-3C40-9851-568FBCAE4B16}" srcOrd="2" destOrd="0" presId="urn:microsoft.com/office/officeart/2005/8/layout/hChevron3"/>
    <dgm:cxn modelId="{ACB5AE42-FDBB-4DFE-9AF9-368C5C1CEC14}" type="presParOf" srcId="{2C00392E-1410-F848-8C10-6F7462E14917}" destId="{6FE1F688-FCB3-B944-885C-E0868D6ED3EE}" srcOrd="3" destOrd="0" presId="urn:microsoft.com/office/officeart/2005/8/layout/hChevron3"/>
    <dgm:cxn modelId="{F6D461F1-432E-4E20-9DEF-F3855477CDE2}" type="presParOf" srcId="{2C00392E-1410-F848-8C10-6F7462E14917}" destId="{F1BCA434-201F-1E41-ADED-CF1537CACEA2}" srcOrd="4" destOrd="0" presId="urn:microsoft.com/office/officeart/2005/8/layout/hChevron3"/>
    <dgm:cxn modelId="{2351E02F-4975-4E63-90B1-67AEFC215002}" type="presParOf" srcId="{2C00392E-1410-F848-8C10-6F7462E14917}" destId="{1E3D23A4-8A6E-4043-8199-A87E1CD42FFB}" srcOrd="5" destOrd="0" presId="urn:microsoft.com/office/officeart/2005/8/layout/hChevron3"/>
    <dgm:cxn modelId="{CD5292FD-DEA9-4E7D-82A9-CA476FAFC358}" type="presParOf" srcId="{2C00392E-1410-F848-8C10-6F7462E14917}" destId="{CBDDBCD8-0D91-1742-BC6E-C33D7F309C0B}" srcOrd="6" destOrd="0" presId="urn:microsoft.com/office/officeart/2005/8/layout/hChevron3"/>
    <dgm:cxn modelId="{2F2E57C2-42B7-4271-AF79-44ED64DB7429}" type="presParOf" srcId="{2C00392E-1410-F848-8C10-6F7462E14917}" destId="{5E6E966F-5820-044D-9A26-81F696963E3C}" srcOrd="7" destOrd="0" presId="urn:microsoft.com/office/officeart/2005/8/layout/hChevron3"/>
    <dgm:cxn modelId="{85AA91B1-3D62-4955-963F-A484B9EB9005}" type="presParOf" srcId="{2C00392E-1410-F848-8C10-6F7462E14917}" destId="{F2072F03-3E02-5642-BDBB-44E6EBF62E1A}" srcOrd="8" destOrd="0" presId="urn:microsoft.com/office/officeart/2005/8/layout/hChevron3"/>
    <dgm:cxn modelId="{EEE95C34-E2C0-4F63-AC62-39F941FC82D6}" type="presParOf" srcId="{2C00392E-1410-F848-8C10-6F7462E14917}" destId="{C0B5D87C-052C-AE4C-8862-E1C27C458652}" srcOrd="9" destOrd="0" presId="urn:microsoft.com/office/officeart/2005/8/layout/hChevron3"/>
    <dgm:cxn modelId="{06A39D81-8A4A-4380-824D-81B4FF193EB4}" type="presParOf" srcId="{2C00392E-1410-F848-8C10-6F7462E14917}" destId="{8924B5F0-475C-424C-B8FD-F53C3DD330D5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3" csCatId="accent5" phldr="1"/>
      <dgm:spPr/>
    </dgm:pt>
    <dgm:pt modelId="{3CC8831B-E0E1-4C0B-994B-24FE36305E3B}">
      <dgm:prSet phldrT="[Text]" custT="1"/>
      <dgm:spPr/>
      <dgm:t>
        <a:bodyPr/>
        <a:lstStyle/>
        <a:p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7.</a:t>
          </a:r>
          <a:r>
            <a:rPr lang="ru-RU" sz="800" b="1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Экология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/>
      <dgm:t>
        <a:bodyPr/>
        <a:lstStyle/>
        <a:p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8. Эволюция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/>
      <dgm:t>
        <a:bodyPr/>
        <a:lstStyle/>
        <a:p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9. Задачи по генетике</a:t>
          </a:r>
          <a:r>
            <a:rPr lang="ru-RU" sz="800" b="1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/>
      <dgm:t>
        <a:bodyPr/>
        <a:lstStyle/>
        <a:p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10.</a:t>
          </a:r>
          <a:r>
            <a:rPr lang="ru-RU" sz="800" b="1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Решение заданий части 2 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/>
      <dgm:t>
        <a:bodyPr/>
        <a:lstStyle/>
        <a:p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11. Решение заданий части 2 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ru-RU" sz="800" b="1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12. Пробное тестирование в формате ЕГЭ</a:t>
          </a:r>
          <a:endParaRPr lang="en-US" sz="800" b="1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800" b="1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B5D87C-052C-AE4C-8862-E1C27C458652}" type="pres">
      <dgm:prSet presAssocID="{DDB287C4-20A4-418C-9A9D-8B8382B419C5}" presName="parSpace" presStyleCnt="0"/>
      <dgm:spPr/>
    </dgm:pt>
    <dgm:pt modelId="{8924B5F0-475C-424C-B8FD-F53C3DD330D5}" type="pres">
      <dgm:prSet presAssocID="{2503E113-333B-46ED-9D44-294D7B16E0AE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8E3731-7232-4D2A-9391-3FA5122E58DC}" type="presOf" srcId="{01940BFF-B1C8-4607-9D9B-17E3316E2688}" destId="{2098DA2B-AEE6-3C40-9851-568FBCAE4B16}" srcOrd="0" destOrd="0" presId="urn:microsoft.com/office/officeart/2005/8/layout/hChevron3"/>
    <dgm:cxn modelId="{F6172311-4F72-4159-9A61-1365963EB4E3}" srcId="{944AF2E9-C2C7-448B-BFB2-12424F288AA1}" destId="{2503E113-333B-46ED-9D44-294D7B16E0AE}" srcOrd="5" destOrd="0" parTransId="{22D92794-315C-4347-94BD-AE83EB09AF10}" sibTransId="{8C628B72-5988-49FB-BD91-D715C9B20362}"/>
    <dgm:cxn modelId="{6B727658-2041-40FE-88B6-AB5B553AE132}" type="presOf" srcId="{3CC8831B-E0E1-4C0B-994B-24FE36305E3B}" destId="{D823DBD8-ECC5-414D-84F7-15F1F1DD2980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175370B6-5FAF-4D53-9D10-B7464B425D70}" type="presOf" srcId="{944AF2E9-C2C7-448B-BFB2-12424F288AA1}" destId="{2C00392E-1410-F848-8C10-6F7462E14917}" srcOrd="0" destOrd="0" presId="urn:microsoft.com/office/officeart/2005/8/layout/hChevron3"/>
    <dgm:cxn modelId="{B101B4CA-97BF-481B-A690-C6C8FDA877BB}" type="presOf" srcId="{A2D0C9C0-11E7-404D-BEE1-26B01277A47F}" destId="{F1BCA434-201F-1E41-ADED-CF1537CACEA2}" srcOrd="0" destOrd="0" presId="urn:microsoft.com/office/officeart/2005/8/layout/hChevron3"/>
    <dgm:cxn modelId="{01E9D379-0675-4BD2-BF11-4041A9A27841}" type="presOf" srcId="{2503E113-333B-46ED-9D44-294D7B16E0AE}" destId="{8924B5F0-475C-424C-B8FD-F53C3DD330D5}" srcOrd="0" destOrd="0" presId="urn:microsoft.com/office/officeart/2005/8/layout/hChevron3"/>
    <dgm:cxn modelId="{E3DC2805-544E-433B-B1A8-875D550C48CF}" type="presOf" srcId="{2C5D6335-BBCF-4EB1-8782-FA921F377784}" destId="{F2072F03-3E02-5642-BDBB-44E6EBF62E1A}" srcOrd="0" destOrd="0" presId="urn:microsoft.com/office/officeart/2005/8/layout/hChevron3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59CD2A6-5769-4F90-A7A9-5899F6D1166E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EC9A717D-D073-47DE-9509-1DE7BFC0F4A4}" type="presParOf" srcId="{2C00392E-1410-F848-8C10-6F7462E14917}" destId="{D823DBD8-ECC5-414D-84F7-15F1F1DD2980}" srcOrd="0" destOrd="0" presId="urn:microsoft.com/office/officeart/2005/8/layout/hChevron3"/>
    <dgm:cxn modelId="{EB415DC2-9A12-46EA-8629-2360577C064E}" type="presParOf" srcId="{2C00392E-1410-F848-8C10-6F7462E14917}" destId="{318F19E0-B8DA-7843-B315-13B543E99682}" srcOrd="1" destOrd="0" presId="urn:microsoft.com/office/officeart/2005/8/layout/hChevron3"/>
    <dgm:cxn modelId="{DA802047-21B3-4AC9-A6F8-629A17F3E34A}" type="presParOf" srcId="{2C00392E-1410-F848-8C10-6F7462E14917}" destId="{2098DA2B-AEE6-3C40-9851-568FBCAE4B16}" srcOrd="2" destOrd="0" presId="urn:microsoft.com/office/officeart/2005/8/layout/hChevron3"/>
    <dgm:cxn modelId="{B98426E9-8C5E-47A8-A737-5816730D591E}" type="presParOf" srcId="{2C00392E-1410-F848-8C10-6F7462E14917}" destId="{6FE1F688-FCB3-B944-885C-E0868D6ED3EE}" srcOrd="3" destOrd="0" presId="urn:microsoft.com/office/officeart/2005/8/layout/hChevron3"/>
    <dgm:cxn modelId="{A01CC31F-EFEA-4343-B517-CF8FA0EFCC93}" type="presParOf" srcId="{2C00392E-1410-F848-8C10-6F7462E14917}" destId="{F1BCA434-201F-1E41-ADED-CF1537CACEA2}" srcOrd="4" destOrd="0" presId="urn:microsoft.com/office/officeart/2005/8/layout/hChevron3"/>
    <dgm:cxn modelId="{3EEB2E36-5173-4960-BB94-4261C526133E}" type="presParOf" srcId="{2C00392E-1410-F848-8C10-6F7462E14917}" destId="{1E3D23A4-8A6E-4043-8199-A87E1CD42FFB}" srcOrd="5" destOrd="0" presId="urn:microsoft.com/office/officeart/2005/8/layout/hChevron3"/>
    <dgm:cxn modelId="{E0A4943D-6CE4-4150-9C44-BFF5A1D49069}" type="presParOf" srcId="{2C00392E-1410-F848-8C10-6F7462E14917}" destId="{CBDDBCD8-0D91-1742-BC6E-C33D7F309C0B}" srcOrd="6" destOrd="0" presId="urn:microsoft.com/office/officeart/2005/8/layout/hChevron3"/>
    <dgm:cxn modelId="{005B8AF8-E161-4D43-9767-3E05BB37D598}" type="presParOf" srcId="{2C00392E-1410-F848-8C10-6F7462E14917}" destId="{5E6E966F-5820-044D-9A26-81F696963E3C}" srcOrd="7" destOrd="0" presId="urn:microsoft.com/office/officeart/2005/8/layout/hChevron3"/>
    <dgm:cxn modelId="{7854429A-FE07-4B28-98FB-E8EA9FDD7BCF}" type="presParOf" srcId="{2C00392E-1410-F848-8C10-6F7462E14917}" destId="{F2072F03-3E02-5642-BDBB-44E6EBF62E1A}" srcOrd="8" destOrd="0" presId="urn:microsoft.com/office/officeart/2005/8/layout/hChevron3"/>
    <dgm:cxn modelId="{12D4C223-7D64-4121-988F-40B5AC444DFA}" type="presParOf" srcId="{2C00392E-1410-F848-8C10-6F7462E14917}" destId="{C0B5D87C-052C-AE4C-8862-E1C27C458652}" srcOrd="9" destOrd="0" presId="urn:microsoft.com/office/officeart/2005/8/layout/hChevron3"/>
    <dgm:cxn modelId="{5E230DDC-D574-49C5-971E-26BD4D32687A}" type="presParOf" srcId="{2C00392E-1410-F848-8C10-6F7462E14917}" destId="{8924B5F0-475C-424C-B8FD-F53C3DD330D5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835" y="83861"/>
          <a:ext cx="1368217" cy="547287"/>
        </a:xfrm>
        <a:prstGeom prst="homePlate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1. Молекулярно-клеточная биология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835" y="83861"/>
        <a:ext cx="1231395" cy="547287"/>
      </dsp:txXfrm>
    </dsp:sp>
    <dsp:sp modelId="{2098DA2B-AEE6-3C40-9851-568FBCAE4B16}">
      <dsp:nvSpPr>
        <dsp:cNvPr id="0" name=""/>
        <dsp:cNvSpPr/>
      </dsp:nvSpPr>
      <dsp:spPr>
        <a:xfrm>
          <a:off x="1095409" y="83861"/>
          <a:ext cx="1368217" cy="547287"/>
        </a:xfrm>
        <a:prstGeom prst="chevron">
          <a:avLst/>
        </a:prstGeom>
        <a:solidFill>
          <a:schemeClr val="accent5">
            <a:shade val="50000"/>
            <a:hueOff val="84324"/>
            <a:satOff val="-1865"/>
            <a:lumOff val="139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2.</a:t>
          </a:r>
          <a:r>
            <a:rPr lang="ru-RU" sz="800" b="1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Деление клетки. Метаболизм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369053" y="83861"/>
        <a:ext cx="820930" cy="547287"/>
      </dsp:txXfrm>
    </dsp:sp>
    <dsp:sp modelId="{F1BCA434-201F-1E41-ADED-CF1537CACEA2}">
      <dsp:nvSpPr>
        <dsp:cNvPr id="0" name=""/>
        <dsp:cNvSpPr/>
      </dsp:nvSpPr>
      <dsp:spPr>
        <a:xfrm>
          <a:off x="2189983" y="83861"/>
          <a:ext cx="1368217" cy="547287"/>
        </a:xfrm>
        <a:prstGeom prst="chevron">
          <a:avLst/>
        </a:prstGeom>
        <a:solidFill>
          <a:schemeClr val="accent5">
            <a:shade val="50000"/>
            <a:hueOff val="168648"/>
            <a:satOff val="-3730"/>
            <a:lumOff val="279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3. Размножение. Развитие. Изменчивость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463627" y="83861"/>
        <a:ext cx="820930" cy="547287"/>
      </dsp:txXfrm>
    </dsp:sp>
    <dsp:sp modelId="{CBDDBCD8-0D91-1742-BC6E-C33D7F309C0B}">
      <dsp:nvSpPr>
        <dsp:cNvPr id="0" name=""/>
        <dsp:cNvSpPr/>
      </dsp:nvSpPr>
      <dsp:spPr>
        <a:xfrm>
          <a:off x="3284558" y="83861"/>
          <a:ext cx="1368217" cy="547287"/>
        </a:xfrm>
        <a:prstGeom prst="chevron">
          <a:avLst/>
        </a:prstGeom>
        <a:solidFill>
          <a:schemeClr val="accent5">
            <a:shade val="50000"/>
            <a:hueOff val="252972"/>
            <a:satOff val="-5595"/>
            <a:lumOff val="4198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4.</a:t>
          </a:r>
          <a:r>
            <a:rPr lang="ru-RU" sz="800" b="1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Организмы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558202" y="83861"/>
        <a:ext cx="820930" cy="547287"/>
      </dsp:txXfrm>
    </dsp:sp>
    <dsp:sp modelId="{F2072F03-3E02-5642-BDBB-44E6EBF62E1A}">
      <dsp:nvSpPr>
        <dsp:cNvPr id="0" name=""/>
        <dsp:cNvSpPr/>
      </dsp:nvSpPr>
      <dsp:spPr>
        <a:xfrm>
          <a:off x="4379132" y="83861"/>
          <a:ext cx="1368217" cy="547287"/>
        </a:xfrm>
        <a:prstGeom prst="chevron">
          <a:avLst/>
        </a:prstGeom>
        <a:solidFill>
          <a:schemeClr val="accent5">
            <a:shade val="50000"/>
            <a:hueOff val="168648"/>
            <a:satOff val="-3730"/>
            <a:lumOff val="2799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5.</a:t>
          </a:r>
          <a:r>
            <a:rPr lang="ru-RU" sz="800" b="1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Организмы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652776" y="83861"/>
        <a:ext cx="820930" cy="547287"/>
      </dsp:txXfrm>
    </dsp:sp>
    <dsp:sp modelId="{8924B5F0-475C-424C-B8FD-F53C3DD330D5}">
      <dsp:nvSpPr>
        <dsp:cNvPr id="0" name=""/>
        <dsp:cNvSpPr/>
      </dsp:nvSpPr>
      <dsp:spPr>
        <a:xfrm>
          <a:off x="5473706" y="83861"/>
          <a:ext cx="1368217" cy="547287"/>
        </a:xfrm>
        <a:prstGeom prst="chevron">
          <a:avLst/>
        </a:prstGeom>
        <a:solidFill>
          <a:schemeClr val="accent5">
            <a:shade val="50000"/>
            <a:hueOff val="84324"/>
            <a:satOff val="-1865"/>
            <a:lumOff val="139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6.</a:t>
          </a:r>
          <a:r>
            <a:rPr lang="ru-RU" sz="800" b="1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Анатомия человека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747350" y="83861"/>
        <a:ext cx="820930" cy="5472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848" y="79544"/>
          <a:ext cx="1389802" cy="555921"/>
        </a:xfrm>
        <a:prstGeom prst="homePlate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7.</a:t>
          </a:r>
          <a:r>
            <a:rPr lang="ru-RU" sz="800" b="1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Экология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848" y="79544"/>
        <a:ext cx="1250822" cy="555921"/>
      </dsp:txXfrm>
    </dsp:sp>
    <dsp:sp modelId="{2098DA2B-AEE6-3C40-9851-568FBCAE4B16}">
      <dsp:nvSpPr>
        <dsp:cNvPr id="0" name=""/>
        <dsp:cNvSpPr/>
      </dsp:nvSpPr>
      <dsp:spPr>
        <a:xfrm>
          <a:off x="1112690" y="79544"/>
          <a:ext cx="1389802" cy="555921"/>
        </a:xfrm>
        <a:prstGeom prst="chevron">
          <a:avLst/>
        </a:prstGeom>
        <a:solidFill>
          <a:schemeClr val="accent5">
            <a:shade val="80000"/>
            <a:hueOff val="41044"/>
            <a:satOff val="-448"/>
            <a:lumOff val="511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8. Эволюция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390651" y="79544"/>
        <a:ext cx="833881" cy="555921"/>
      </dsp:txXfrm>
    </dsp:sp>
    <dsp:sp modelId="{F1BCA434-201F-1E41-ADED-CF1537CACEA2}">
      <dsp:nvSpPr>
        <dsp:cNvPr id="0" name=""/>
        <dsp:cNvSpPr/>
      </dsp:nvSpPr>
      <dsp:spPr>
        <a:xfrm>
          <a:off x="2224532" y="79544"/>
          <a:ext cx="1389802" cy="555921"/>
        </a:xfrm>
        <a:prstGeom prst="chevron">
          <a:avLst/>
        </a:prstGeom>
        <a:solidFill>
          <a:schemeClr val="accent5">
            <a:shade val="80000"/>
            <a:hueOff val="82088"/>
            <a:satOff val="-895"/>
            <a:lumOff val="1023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9. Задачи по генетике</a:t>
          </a:r>
          <a:r>
            <a:rPr lang="ru-RU" sz="800" b="1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502493" y="79544"/>
        <a:ext cx="833881" cy="555921"/>
      </dsp:txXfrm>
    </dsp:sp>
    <dsp:sp modelId="{CBDDBCD8-0D91-1742-BC6E-C33D7F309C0B}">
      <dsp:nvSpPr>
        <dsp:cNvPr id="0" name=""/>
        <dsp:cNvSpPr/>
      </dsp:nvSpPr>
      <dsp:spPr>
        <a:xfrm>
          <a:off x="3336374" y="79544"/>
          <a:ext cx="1389802" cy="555921"/>
        </a:xfrm>
        <a:prstGeom prst="chevron">
          <a:avLst/>
        </a:prstGeom>
        <a:solidFill>
          <a:schemeClr val="accent5">
            <a:shade val="80000"/>
            <a:hueOff val="123133"/>
            <a:satOff val="-1343"/>
            <a:lumOff val="153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10.</a:t>
          </a:r>
          <a:r>
            <a:rPr lang="ru-RU" sz="800" b="1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Решение заданий части 2 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614335" y="79544"/>
        <a:ext cx="833881" cy="555921"/>
      </dsp:txXfrm>
    </dsp:sp>
    <dsp:sp modelId="{F2072F03-3E02-5642-BDBB-44E6EBF62E1A}">
      <dsp:nvSpPr>
        <dsp:cNvPr id="0" name=""/>
        <dsp:cNvSpPr/>
      </dsp:nvSpPr>
      <dsp:spPr>
        <a:xfrm>
          <a:off x="4448216" y="79544"/>
          <a:ext cx="1389802" cy="555921"/>
        </a:xfrm>
        <a:prstGeom prst="chevron">
          <a:avLst/>
        </a:prstGeom>
        <a:solidFill>
          <a:schemeClr val="accent5">
            <a:shade val="80000"/>
            <a:hueOff val="164177"/>
            <a:satOff val="-1790"/>
            <a:lumOff val="2046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11. Решение заданий части 2 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726177" y="79544"/>
        <a:ext cx="833881" cy="555921"/>
      </dsp:txXfrm>
    </dsp:sp>
    <dsp:sp modelId="{8924B5F0-475C-424C-B8FD-F53C3DD330D5}">
      <dsp:nvSpPr>
        <dsp:cNvPr id="0" name=""/>
        <dsp:cNvSpPr/>
      </dsp:nvSpPr>
      <dsp:spPr>
        <a:xfrm>
          <a:off x="5560058" y="79544"/>
          <a:ext cx="1389802" cy="555921"/>
        </a:xfrm>
        <a:prstGeom prst="chevron">
          <a:avLst/>
        </a:prstGeom>
        <a:solidFill>
          <a:schemeClr val="accent5">
            <a:shade val="80000"/>
            <a:hueOff val="205221"/>
            <a:satOff val="-2238"/>
            <a:lumOff val="255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12. Пробное тестирование в формате ЕГЭ</a:t>
          </a:r>
          <a:endParaRPr lang="en-US" sz="800" b="1" kern="1200"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838019" y="79544"/>
        <a:ext cx="833881" cy="555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B2E79F00EB488CA9A36C6D712E9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379A8-3244-43CD-AB1C-9E69F89C3291}"/>
      </w:docPartPr>
      <w:docPartBody>
        <w:p w:rsidR="00000000" w:rsidRDefault="00151D39" w:rsidP="00151D39">
          <w:pPr>
            <w:pStyle w:val="02B2E79F00EB488CA9A36C6D712E9B8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6A5F354FCAB1432E85634D7FB8ECF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0433F-34F3-4F4C-834E-D0796739BFE6}"/>
      </w:docPartPr>
      <w:docPartBody>
        <w:p w:rsidR="00000000" w:rsidRDefault="00151D39" w:rsidP="00151D39">
          <w:pPr>
            <w:pStyle w:val="6A5F354FCAB1432E85634D7FB8ECFB6E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AA"/>
    <w:rsid w:val="00151D39"/>
    <w:rsid w:val="00747003"/>
    <w:rsid w:val="00C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D4135E726846F2BD773F0D27900408">
    <w:name w:val="6ED4135E726846F2BD773F0D27900408"/>
  </w:style>
  <w:style w:type="paragraph" w:customStyle="1" w:styleId="93DF1053FE084F9186E3F3937CF541D7">
    <w:name w:val="93DF1053FE084F9186E3F3937CF541D7"/>
  </w:style>
  <w:style w:type="paragraph" w:customStyle="1" w:styleId="305F0497443E430A88E60B40221DD984">
    <w:name w:val="305F0497443E430A88E60B40221DD984"/>
  </w:style>
  <w:style w:type="paragraph" w:customStyle="1" w:styleId="4233734D05564B86BCF9A552CE9D502D">
    <w:name w:val="4233734D05564B86BCF9A552CE9D502D"/>
  </w:style>
  <w:style w:type="character" w:styleId="a3">
    <w:name w:val="Strong"/>
    <w:basedOn w:val="a0"/>
    <w:uiPriority w:val="12"/>
    <w:qFormat/>
    <w:rPr>
      <w:b/>
      <w:bCs/>
    </w:rPr>
  </w:style>
  <w:style w:type="paragraph" w:customStyle="1" w:styleId="38B3C27B0BF54EA4B32EDE0CB2F5DEE7">
    <w:name w:val="38B3C27B0BF54EA4B32EDE0CB2F5DEE7"/>
  </w:style>
  <w:style w:type="paragraph" w:customStyle="1" w:styleId="A446BCC3E9814880AEB67314143C67FD">
    <w:name w:val="A446BCC3E9814880AEB67314143C67FD"/>
  </w:style>
  <w:style w:type="paragraph" w:customStyle="1" w:styleId="B58ADB6E4A644BC5A28BE26C58C3E122">
    <w:name w:val="B58ADB6E4A644BC5A28BE26C58C3E122"/>
  </w:style>
  <w:style w:type="character" w:styleId="a4">
    <w:name w:val="Subtle Emphasis"/>
    <w:basedOn w:val="a0"/>
    <w:uiPriority w:val="14"/>
    <w:qFormat/>
    <w:rPr>
      <w:i/>
      <w:iCs/>
      <w:color w:val="auto"/>
    </w:rPr>
  </w:style>
  <w:style w:type="paragraph" w:customStyle="1" w:styleId="008A03D00FC541918DA623B960165820">
    <w:name w:val="008A03D00FC541918DA623B960165820"/>
  </w:style>
  <w:style w:type="paragraph" w:customStyle="1" w:styleId="5AFC4B83E36043C180072163F5929B5F">
    <w:name w:val="5AFC4B83E36043C180072163F5929B5F"/>
  </w:style>
  <w:style w:type="paragraph" w:customStyle="1" w:styleId="033D06EC5222485694376E50BA718695">
    <w:name w:val="033D06EC5222485694376E50BA718695"/>
  </w:style>
  <w:style w:type="paragraph" w:customStyle="1" w:styleId="7DDA29D7DAFE470395E66D51AB3A530D">
    <w:name w:val="7DDA29D7DAFE470395E66D51AB3A530D"/>
  </w:style>
  <w:style w:type="paragraph" w:customStyle="1" w:styleId="347CFBA9546F4924A4953B23B1B28A97">
    <w:name w:val="347CFBA9546F4924A4953B23B1B28A97"/>
  </w:style>
  <w:style w:type="paragraph" w:customStyle="1" w:styleId="6EA087EF18304E9FB19811C2B38A9F80">
    <w:name w:val="6EA087EF18304E9FB19811C2B38A9F80"/>
  </w:style>
  <w:style w:type="paragraph" w:customStyle="1" w:styleId="0665EE1E5547483CB35BD210BC6DABDB">
    <w:name w:val="0665EE1E5547483CB35BD210BC6DABDB"/>
  </w:style>
  <w:style w:type="paragraph" w:customStyle="1" w:styleId="F9DC1CB1CA564AEA97207714473B7928">
    <w:name w:val="F9DC1CB1CA564AEA97207714473B7928"/>
  </w:style>
  <w:style w:type="paragraph" w:customStyle="1" w:styleId="45AA443B5160499696CDB9CFD27A8FAF">
    <w:name w:val="45AA443B5160499696CDB9CFD27A8FAF"/>
  </w:style>
  <w:style w:type="paragraph" w:customStyle="1" w:styleId="9496C4C16A95419E9A627EBB20660CCD">
    <w:name w:val="9496C4C16A95419E9A627EBB20660CCD"/>
  </w:style>
  <w:style w:type="paragraph" w:customStyle="1" w:styleId="402390EE8F9C40B2BAB34D9D6E1ACF82">
    <w:name w:val="402390EE8F9C40B2BAB34D9D6E1ACF82"/>
  </w:style>
  <w:style w:type="paragraph" w:customStyle="1" w:styleId="6CDBAB9543A64923B40D47CCA3CD6969">
    <w:name w:val="6CDBAB9543A64923B40D47CCA3CD6969"/>
  </w:style>
  <w:style w:type="paragraph" w:customStyle="1" w:styleId="9658B385A98140828931649004161D71">
    <w:name w:val="9658B385A98140828931649004161D71"/>
  </w:style>
  <w:style w:type="paragraph" w:customStyle="1" w:styleId="E8372368834E45E8A08900BB874042B4">
    <w:name w:val="E8372368834E45E8A08900BB874042B4"/>
  </w:style>
  <w:style w:type="paragraph" w:customStyle="1" w:styleId="B8E28CB1EDB741FB92184CD7A23526F6">
    <w:name w:val="B8E28CB1EDB741FB92184CD7A23526F6"/>
  </w:style>
  <w:style w:type="paragraph" w:customStyle="1" w:styleId="2024503002794FC7A20E54E7CB3D9B6B">
    <w:name w:val="2024503002794FC7A20E54E7CB3D9B6B"/>
  </w:style>
  <w:style w:type="paragraph" w:customStyle="1" w:styleId="E2FBB7129FA94898B934F69EAEA6C062">
    <w:name w:val="E2FBB7129FA94898B934F69EAEA6C062"/>
  </w:style>
  <w:style w:type="paragraph" w:customStyle="1" w:styleId="BD4E49D5836C45B9AF0FC8A3CB8487EB">
    <w:name w:val="BD4E49D5836C45B9AF0FC8A3CB8487EB"/>
  </w:style>
  <w:style w:type="paragraph" w:customStyle="1" w:styleId="20AFF5CAD64C4E2F8402A888021DE9D1">
    <w:name w:val="20AFF5CAD64C4E2F8402A888021DE9D1"/>
  </w:style>
  <w:style w:type="paragraph" w:customStyle="1" w:styleId="1D54929C620F41989AE2D8EBE5692C8E">
    <w:name w:val="1D54929C620F41989AE2D8EBE5692C8E"/>
  </w:style>
  <w:style w:type="paragraph" w:customStyle="1" w:styleId="758FC5E82BEF40E497A9260412BE087D">
    <w:name w:val="758FC5E82BEF40E497A9260412BE087D"/>
  </w:style>
  <w:style w:type="paragraph" w:customStyle="1" w:styleId="D56EFCAA72844182A8554582A177EBCD">
    <w:name w:val="D56EFCAA72844182A8554582A177EBCD"/>
  </w:style>
  <w:style w:type="paragraph" w:customStyle="1" w:styleId="4A5CB8BE64D44945951B0AAAA3B35EE6">
    <w:name w:val="4A5CB8BE64D44945951B0AAAA3B35EE6"/>
  </w:style>
  <w:style w:type="paragraph" w:customStyle="1" w:styleId="9850C84F526E4D49AC80338A254B32CB">
    <w:name w:val="9850C84F526E4D49AC80338A254B32CB"/>
  </w:style>
  <w:style w:type="paragraph" w:customStyle="1" w:styleId="9F5E670C444C4BC39E730447D95C1DCE">
    <w:name w:val="9F5E670C444C4BC39E730447D95C1DCE"/>
  </w:style>
  <w:style w:type="paragraph" w:customStyle="1" w:styleId="A0B2ABD38D5F4BD38D04F3788DB1907F">
    <w:name w:val="A0B2ABD38D5F4BD38D04F3788DB1907F"/>
  </w:style>
  <w:style w:type="paragraph" w:customStyle="1" w:styleId="E2FEDF3FF55B464696A466A36D718D95">
    <w:name w:val="E2FEDF3FF55B464696A466A36D718D95"/>
  </w:style>
  <w:style w:type="paragraph" w:customStyle="1" w:styleId="1C118F35808A4F109A97E963E1F96DF0">
    <w:name w:val="1C118F35808A4F109A97E963E1F96DF0"/>
  </w:style>
  <w:style w:type="paragraph" w:customStyle="1" w:styleId="3ABBCB139F50425C8BBBC1608BDE901E">
    <w:name w:val="3ABBCB139F50425C8BBBC1608BDE901E"/>
  </w:style>
  <w:style w:type="paragraph" w:customStyle="1" w:styleId="F4B50F4A828E443D845C8EF3DE0D79C3">
    <w:name w:val="F4B50F4A828E443D845C8EF3DE0D79C3"/>
  </w:style>
  <w:style w:type="paragraph" w:customStyle="1" w:styleId="CB50E548B9D5428D8FE702D4A6369D90">
    <w:name w:val="CB50E548B9D5428D8FE702D4A6369D90"/>
  </w:style>
  <w:style w:type="paragraph" w:customStyle="1" w:styleId="87FD516974874441A3CC2AFB326B5BF3">
    <w:name w:val="87FD516974874441A3CC2AFB326B5BF3"/>
  </w:style>
  <w:style w:type="paragraph" w:customStyle="1" w:styleId="C7C7C519CD864157AB38C8CD67BEE17B">
    <w:name w:val="C7C7C519CD864157AB38C8CD67BEE17B"/>
  </w:style>
  <w:style w:type="paragraph" w:customStyle="1" w:styleId="F5CA265854974AD2858571B87DC3292A">
    <w:name w:val="F5CA265854974AD2858571B87DC3292A"/>
  </w:style>
  <w:style w:type="paragraph" w:customStyle="1" w:styleId="60DF50B82BB345DD98238249DEBC5962">
    <w:name w:val="60DF50B82BB345DD98238249DEBC5962"/>
  </w:style>
  <w:style w:type="paragraph" w:customStyle="1" w:styleId="D822E79C27864E23B2147C59E6CD2AD1">
    <w:name w:val="D822E79C27864E23B2147C59E6CD2AD1"/>
  </w:style>
  <w:style w:type="paragraph" w:customStyle="1" w:styleId="F6E05B1A453C428FAA001D984D71A400">
    <w:name w:val="F6E05B1A453C428FAA001D984D71A400"/>
  </w:style>
  <w:style w:type="paragraph" w:customStyle="1" w:styleId="E5687DEE915A4536B509BF8B64BAB1F9">
    <w:name w:val="E5687DEE915A4536B509BF8B64BAB1F9"/>
  </w:style>
  <w:style w:type="paragraph" w:customStyle="1" w:styleId="9E44F993C32341C3B8C11BDE17664E9C">
    <w:name w:val="9E44F993C32341C3B8C11BDE17664E9C"/>
  </w:style>
  <w:style w:type="paragraph" w:customStyle="1" w:styleId="CD0FFA1527E84FEEAA7550CCD5819CC3">
    <w:name w:val="CD0FFA1527E84FEEAA7550CCD5819CC3"/>
  </w:style>
  <w:style w:type="paragraph" w:customStyle="1" w:styleId="6A9B116EC0F84F0EB0DEC03245D13FF8">
    <w:name w:val="6A9B116EC0F84F0EB0DEC03245D13FF8"/>
  </w:style>
  <w:style w:type="paragraph" w:customStyle="1" w:styleId="FB6824C198D8455186172E02E91F0F04">
    <w:name w:val="FB6824C198D8455186172E02E91F0F04"/>
  </w:style>
  <w:style w:type="paragraph" w:customStyle="1" w:styleId="1AB05850FFAC4137A03CC90A1EF32B59">
    <w:name w:val="1AB05850FFAC4137A03CC90A1EF32B59"/>
  </w:style>
  <w:style w:type="paragraph" w:customStyle="1" w:styleId="668424D2732D44758E74F15BF688A592">
    <w:name w:val="668424D2732D44758E74F15BF688A592"/>
  </w:style>
  <w:style w:type="paragraph" w:customStyle="1" w:styleId="4FECB19FF33649CE96ECC40218A89FD7">
    <w:name w:val="4FECB19FF33649CE96ECC40218A89FD7"/>
  </w:style>
  <w:style w:type="paragraph" w:customStyle="1" w:styleId="9033714DC9EA49A1ACFB0E5D295FCCFE">
    <w:name w:val="9033714DC9EA49A1ACFB0E5D295FCCFE"/>
  </w:style>
  <w:style w:type="paragraph" w:customStyle="1" w:styleId="41D0DBE6D73740F5ACDBBFFF38E708A5">
    <w:name w:val="41D0DBE6D73740F5ACDBBFFF38E708A5"/>
  </w:style>
  <w:style w:type="paragraph" w:customStyle="1" w:styleId="54EB1DF449644D0B9E0FB191537951C9">
    <w:name w:val="54EB1DF449644D0B9E0FB191537951C9"/>
  </w:style>
  <w:style w:type="paragraph" w:customStyle="1" w:styleId="2743F4AC991A45B493B3AD542B775D86">
    <w:name w:val="2743F4AC991A45B493B3AD542B775D86"/>
  </w:style>
  <w:style w:type="paragraph" w:customStyle="1" w:styleId="0ABFFA147A03465D898D23421A9C1C20">
    <w:name w:val="0ABFFA147A03465D898D23421A9C1C20"/>
  </w:style>
  <w:style w:type="paragraph" w:customStyle="1" w:styleId="6162CC381A894DBCA3A5F2B0BDA1702D">
    <w:name w:val="6162CC381A894DBCA3A5F2B0BDA1702D"/>
  </w:style>
  <w:style w:type="paragraph" w:customStyle="1" w:styleId="02B2E79F00EB488CA9A36C6D712E9B8B">
    <w:name w:val="02B2E79F00EB488CA9A36C6D712E9B8B"/>
    <w:rsid w:val="00151D39"/>
  </w:style>
  <w:style w:type="paragraph" w:customStyle="1" w:styleId="6A5F354FCAB1432E85634D7FB8ECFB6E">
    <w:name w:val="6A5F354FCAB1432E85634D7FB8ECFB6E"/>
    <w:rsid w:val="00151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ярмарки знаний.dotx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курса «Лето ЕГЭ биология»</dc:title>
  <dc:subject/>
  <dc:creator>Галина Енютина</dc:creator>
  <cp:keywords/>
  <dc:description/>
  <cp:lastModifiedBy>Галина Енютина</cp:lastModifiedBy>
  <cp:revision>11</cp:revision>
  <dcterms:created xsi:type="dcterms:W3CDTF">2019-06-18T11:57:00Z</dcterms:created>
  <dcterms:modified xsi:type="dcterms:W3CDTF">2019-06-18T14:30:00Z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